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附件1：</w:t>
      </w:r>
    </w:p>
    <w:p>
      <w:pPr>
        <w:spacing w:before="156" w:beforeLines="50" w:after="156" w:afterLines="50" w:line="580" w:lineRule="exact"/>
        <w:jc w:val="center"/>
        <w:rPr>
          <w:rFonts w:hint="eastAsia" w:ascii="方正小标宋简体" w:eastAsia="方正小标宋简体"/>
          <w:w w:val="95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w w:val="95"/>
          <w:sz w:val="44"/>
          <w:szCs w:val="44"/>
        </w:rPr>
        <w:t>安徽省</w:t>
      </w:r>
      <w:r>
        <w:rPr>
          <w:rFonts w:hint="eastAsia" w:ascii="方正小标宋简体" w:eastAsia="方正小标宋简体"/>
          <w:w w:val="95"/>
          <w:sz w:val="44"/>
          <w:szCs w:val="44"/>
          <w:lang w:val="en-US" w:eastAsia="zh-CN"/>
        </w:rPr>
        <w:t>水电有限责任</w:t>
      </w:r>
      <w:r>
        <w:rPr>
          <w:rFonts w:hint="eastAsia" w:ascii="方正小标宋简体" w:eastAsia="方正小标宋简体"/>
          <w:w w:val="95"/>
          <w:sz w:val="44"/>
          <w:szCs w:val="44"/>
        </w:rPr>
        <w:t>公司</w:t>
      </w:r>
      <w:r>
        <w:rPr>
          <w:rFonts w:hint="eastAsia" w:ascii="方正小标宋简体" w:eastAsia="方正小标宋简体"/>
          <w:w w:val="95"/>
          <w:sz w:val="44"/>
          <w:szCs w:val="44"/>
          <w:lang w:val="en-US" w:eastAsia="zh-CN"/>
        </w:rPr>
        <w:t>2023年度第二次公开招聘岗位简章</w:t>
      </w:r>
    </w:p>
    <w:p>
      <w:pPr>
        <w:spacing w:before="156" w:beforeLines="50" w:after="156" w:afterLines="50" w:line="580" w:lineRule="exact"/>
        <w:jc w:val="center"/>
        <w:rPr>
          <w:rFonts w:hint="eastAsia" w:ascii="方正小标宋简体" w:eastAsia="方正小标宋简体"/>
          <w:w w:val="95"/>
          <w:sz w:val="44"/>
          <w:szCs w:val="44"/>
        </w:rPr>
      </w:pPr>
    </w:p>
    <w:tbl>
      <w:tblPr>
        <w:tblStyle w:val="6"/>
        <w:tblW w:w="13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333"/>
        <w:gridCol w:w="1575"/>
        <w:gridCol w:w="572"/>
        <w:gridCol w:w="1425"/>
        <w:gridCol w:w="1144"/>
        <w:gridCol w:w="863"/>
        <w:gridCol w:w="4670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tblHeader/>
          <w:jc w:val="center"/>
        </w:trPr>
        <w:tc>
          <w:tcPr>
            <w:tcW w:w="63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岗位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33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招聘</w:t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岗位</w:t>
            </w:r>
          </w:p>
        </w:tc>
        <w:tc>
          <w:tcPr>
            <w:tcW w:w="57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810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应  聘  条  件  要  求</w:t>
            </w:r>
          </w:p>
        </w:tc>
        <w:tc>
          <w:tcPr>
            <w:tcW w:w="171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33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  <w:t>专业</w:t>
            </w:r>
          </w:p>
        </w:tc>
        <w:tc>
          <w:tcPr>
            <w:tcW w:w="114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  <w:t>学历（学位）要求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  <w:t>年龄</w:t>
            </w:r>
          </w:p>
        </w:tc>
        <w:tc>
          <w:tcPr>
            <w:tcW w:w="467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  <w:lang w:val="en-US" w:eastAsia="zh-CN"/>
              </w:rPr>
              <w:t>应聘</w:t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  <w:t>资格</w:t>
            </w:r>
          </w:p>
        </w:tc>
        <w:tc>
          <w:tcPr>
            <w:tcW w:w="1718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0" w:hRule="atLeast"/>
          <w:jc w:val="center"/>
        </w:trPr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133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安徽省宏元信息技术有限公司</w:t>
            </w:r>
          </w:p>
        </w:tc>
        <w:tc>
          <w:tcPr>
            <w:tcW w:w="157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strike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信息工程检验检测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  <w:t>技术岗</w:t>
            </w:r>
          </w:p>
        </w:tc>
        <w:tc>
          <w:tcPr>
            <w:tcW w:w="57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计算机大类、电子信息大类相关专业</w:t>
            </w:r>
          </w:p>
        </w:tc>
        <w:tc>
          <w:tcPr>
            <w:tcW w:w="114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本科（学士学位）及以上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周岁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4670" w:type="dxa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具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  <w:t>备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信息系统项目管理师资格；</w:t>
            </w:r>
          </w:p>
          <w:p>
            <w:pPr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、具有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年及以上计算机及电子信息工程监理、检测、安全评估或集成工作经验；</w:t>
            </w:r>
          </w:p>
          <w:p>
            <w:pPr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、具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  <w:t>有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计算机技术与软件专业技术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  <w:t>中级及以上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资格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  <w:t>优先；具有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通信工程、电子信息工程中级及以上资格优先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具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  <w:t>有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软件评测师资格优先；</w:t>
            </w:r>
          </w:p>
          <w:p>
            <w:pPr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、熟悉CMA、CNAS检验检测体系；</w:t>
            </w:r>
          </w:p>
          <w:p>
            <w:pPr>
              <w:spacing w:line="300" w:lineRule="exact"/>
              <w:jc w:val="left"/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、热爱信息化事业，有较强的组织协调能力和管理能力，吃苦耐劳，责任心强，有较强的沟通能力和团队合作精神。</w:t>
            </w:r>
          </w:p>
        </w:tc>
        <w:tc>
          <w:tcPr>
            <w:tcW w:w="1718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before="156" w:beforeLines="50" w:after="156" w:afterLines="50" w:line="300" w:lineRule="exact"/>
        <w:jc w:val="left"/>
      </w:pPr>
    </w:p>
    <w:sectPr>
      <w:footerReference r:id="rId3" w:type="default"/>
      <w:pgSz w:w="16838" w:h="11906" w:orient="landscape"/>
      <w:pgMar w:top="567" w:right="850" w:bottom="567" w:left="85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07035" cy="2965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3.35pt;width:3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XUWH+0QAAAAMBAAAPAAAAAAAAAAEAIAAAACIAAABkcnMvZG93bnJldi54bWxQ&#10;SwECFAAUAAAACACHTuJAvXQbdjcCAABvBAAADgAAAAAAAAABACAAAAAg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220.180.33.68:8888/seeyon/officeservlet"/>
  </w:docVars>
  <w:rsids>
    <w:rsidRoot w:val="00000000"/>
    <w:rsid w:val="0143294D"/>
    <w:rsid w:val="06A12175"/>
    <w:rsid w:val="2F17482B"/>
    <w:rsid w:val="366D08BB"/>
    <w:rsid w:val="38477911"/>
    <w:rsid w:val="3E7F4A21"/>
    <w:rsid w:val="4044600D"/>
    <w:rsid w:val="41520180"/>
    <w:rsid w:val="41A76CA9"/>
    <w:rsid w:val="42A413C2"/>
    <w:rsid w:val="4B1645FE"/>
    <w:rsid w:val="5D46226A"/>
    <w:rsid w:val="631505B5"/>
    <w:rsid w:val="66A46B93"/>
    <w:rsid w:val="7E4751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1</Pages>
  <Words>661</Words>
  <Characters>685</Characters>
  <Lines>14</Lines>
  <Paragraphs>4</Paragraphs>
  <TotalTime>7</TotalTime>
  <ScaleCrop>false</ScaleCrop>
  <LinksUpToDate>false</LinksUpToDate>
  <CharactersWithSpaces>695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2018-11-29T17:41:00Z</dcterms:created>
  <dc:creator>鄭先生Z. X</dc:creator>
  <cp:lastModifiedBy>刘泽慧</cp:lastModifiedBy>
  <cp:lastPrinted>2023-05-31T09:46:00Z</cp:lastPrinted>
  <dcterms:modified xsi:type="dcterms:W3CDTF">2023-05-31T10:29:37Z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202B6C29334442C0B61D77CB5C7CB8B2</vt:lpwstr>
  </property>
</Properties>
</file>